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2BC8" w14:textId="1DF8FBA0" w:rsidR="00177E85" w:rsidRPr="00546E9E" w:rsidRDefault="00AC29E9" w:rsidP="00E43149">
      <w:pPr>
        <w:rPr>
          <w:i/>
          <w:iCs/>
        </w:rPr>
      </w:pPr>
      <w:r w:rsidRPr="00546E9E">
        <w:rPr>
          <w:i/>
          <w:iCs/>
        </w:rPr>
        <w:t>Thank you for your donation to RAY. If you pay tax, you can provide RAY</w:t>
      </w:r>
      <w:r w:rsidR="00094956" w:rsidRPr="00546E9E">
        <w:rPr>
          <w:i/>
          <w:iCs/>
        </w:rPr>
        <w:t xml:space="preserve"> with extra income from HMRC if you </w:t>
      </w:r>
      <w:r w:rsidR="00384774">
        <w:rPr>
          <w:i/>
          <w:iCs/>
        </w:rPr>
        <w:t>complete</w:t>
      </w:r>
      <w:r w:rsidR="00094956" w:rsidRPr="00546E9E">
        <w:rPr>
          <w:i/>
          <w:iCs/>
        </w:rPr>
        <w:t xml:space="preserve"> this form</w:t>
      </w:r>
      <w:r w:rsidR="00384774">
        <w:rPr>
          <w:i/>
          <w:iCs/>
        </w:rPr>
        <w:t xml:space="preserve"> </w:t>
      </w:r>
      <w:r w:rsidR="00094956" w:rsidRPr="00546E9E">
        <w:rPr>
          <w:i/>
          <w:iCs/>
        </w:rPr>
        <w:t>and</w:t>
      </w:r>
      <w:r w:rsidR="00384774">
        <w:rPr>
          <w:i/>
          <w:iCs/>
        </w:rPr>
        <w:t xml:space="preserve"> return it by email to </w:t>
      </w:r>
      <w:r w:rsidR="00397A43">
        <w:rPr>
          <w:i/>
          <w:iCs/>
        </w:rPr>
        <w:t xml:space="preserve">the RAY Bookkeeper at </w:t>
      </w:r>
      <w:hyperlink r:id="rId7" w:history="1">
        <w:r w:rsidR="00397A43" w:rsidRPr="00667599">
          <w:rPr>
            <w:rStyle w:val="Hyperlink"/>
            <w:i/>
            <w:iCs/>
          </w:rPr>
          <w:t>Meg@refugeeactionyork.com</w:t>
        </w:r>
      </w:hyperlink>
      <w:r w:rsidR="00397A43">
        <w:rPr>
          <w:i/>
          <w:iCs/>
        </w:rPr>
        <w:t xml:space="preserve"> or</w:t>
      </w:r>
      <w:r w:rsidR="00094956" w:rsidRPr="00546E9E">
        <w:rPr>
          <w:i/>
          <w:iCs/>
        </w:rPr>
        <w:t xml:space="preserve"> </w:t>
      </w:r>
      <w:r w:rsidR="00510CD7">
        <w:rPr>
          <w:i/>
          <w:iCs/>
        </w:rPr>
        <w:t>by post</w:t>
      </w:r>
      <w:r w:rsidR="00094956" w:rsidRPr="00546E9E">
        <w:rPr>
          <w:i/>
          <w:iCs/>
        </w:rPr>
        <w:t xml:space="preserve"> at the address </w:t>
      </w:r>
      <w:r w:rsidR="0056314B">
        <w:rPr>
          <w:i/>
          <w:iCs/>
        </w:rPr>
        <w:t>above</w:t>
      </w:r>
      <w:r w:rsidR="00094956" w:rsidRPr="00546E9E">
        <w:rPr>
          <w:i/>
          <w:iCs/>
        </w:rPr>
        <w:t>.</w:t>
      </w:r>
    </w:p>
    <w:p w14:paraId="3FB19834" w14:textId="77777777" w:rsidR="00094956" w:rsidRDefault="00094956" w:rsidP="00E43149"/>
    <w:p w14:paraId="0B12F350" w14:textId="7575A6E3" w:rsidR="00094956" w:rsidRDefault="00094956" w:rsidP="00E43149">
      <w:pPr>
        <w:rPr>
          <w:sz w:val="32"/>
          <w:szCs w:val="32"/>
        </w:rPr>
      </w:pPr>
      <w:r>
        <w:rPr>
          <w:sz w:val="32"/>
          <w:szCs w:val="32"/>
        </w:rPr>
        <w:t>Gift Aid Declaration</w:t>
      </w:r>
    </w:p>
    <w:p w14:paraId="6133E4BC" w14:textId="77777777" w:rsidR="00094956" w:rsidRDefault="00094956" w:rsidP="00E43149"/>
    <w:p w14:paraId="679E0A04" w14:textId="57375295" w:rsidR="00094956" w:rsidRDefault="00623996" w:rsidP="00E43149">
      <w:r>
        <w:t xml:space="preserve">I confirm that I am a UK taxpayer and would like RAY (Refugee Action York) to reclaim the tax on all donations I have made </w:t>
      </w:r>
      <w:r w:rsidR="00E22B55">
        <w:t>in the past 4 years and for all future gifts of money that I make to be Gift Aid donations.</w:t>
      </w:r>
      <w:r w:rsidR="00094956">
        <w:t xml:space="preserve"> </w:t>
      </w:r>
    </w:p>
    <w:p w14:paraId="0663B909" w14:textId="77777777" w:rsidR="00094956" w:rsidRDefault="00094956" w:rsidP="00E43149"/>
    <w:p w14:paraId="223F922F" w14:textId="2C446AC0" w:rsidR="00C9529F" w:rsidRDefault="00094956" w:rsidP="004A6375">
      <w:r>
        <w:t>I</w:t>
      </w:r>
      <w:r w:rsidR="00C9529F">
        <w:t xml:space="preserve"> understand that if I pay less Income Tax and/or </w:t>
      </w:r>
      <w:proofErr w:type="spellStart"/>
      <w:r w:rsidR="00C9529F">
        <w:t>Captial</w:t>
      </w:r>
      <w:proofErr w:type="spellEnd"/>
      <w:r w:rsidR="00C9529F">
        <w:t xml:space="preserve"> Gains tax than the amount of Gift Aid claimed on all my donations in that tax year</w:t>
      </w:r>
      <w:r w:rsidR="00814A2E">
        <w:t xml:space="preserve">, then it is my responsibility to pay any difference. </w:t>
      </w:r>
    </w:p>
    <w:p w14:paraId="176B52CE" w14:textId="53E9AD37" w:rsidR="00094956" w:rsidRDefault="00094956" w:rsidP="00E43149"/>
    <w:p w14:paraId="409C8142" w14:textId="7862BADE" w:rsidR="00094956" w:rsidRDefault="00094956" w:rsidP="00E43149">
      <w:r>
        <w:t>I understand that RAY will reclaim 25p of tax on every £1 that I give.</w:t>
      </w:r>
    </w:p>
    <w:p w14:paraId="71224D6D" w14:textId="77777777" w:rsidR="00094956" w:rsidRDefault="00094956" w:rsidP="00E43149"/>
    <w:p w14:paraId="68FF62CE" w14:textId="76385A1A" w:rsidR="00094956" w:rsidRDefault="00094956" w:rsidP="00E43149">
      <w:r>
        <w:t>Donor’s details:</w:t>
      </w:r>
    </w:p>
    <w:p w14:paraId="5F9A3B9B" w14:textId="7642215A" w:rsidR="00094956" w:rsidRDefault="00F87625" w:rsidP="00E43149">
      <w:r>
        <w:rPr>
          <w:noProof/>
        </w:rPr>
        <mc:AlternateContent>
          <mc:Choice Requires="wps">
            <w:drawing>
              <wp:anchor distT="45720" distB="45720" distL="114300" distR="114300" simplePos="0" relativeHeight="251661312" behindDoc="0" locked="0" layoutInCell="1" allowOverlap="1" wp14:anchorId="3CB98427" wp14:editId="32F5008F">
                <wp:simplePos x="0" y="0"/>
                <wp:positionH relativeFrom="column">
                  <wp:posOffset>3060700</wp:posOffset>
                </wp:positionH>
                <wp:positionV relativeFrom="paragraph">
                  <wp:posOffset>132080</wp:posOffset>
                </wp:positionV>
                <wp:extent cx="2527300" cy="262890"/>
                <wp:effectExtent l="0" t="0" r="2540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2890"/>
                        </a:xfrm>
                        <a:prstGeom prst="rect">
                          <a:avLst/>
                        </a:prstGeom>
                        <a:solidFill>
                          <a:srgbClr val="FFFFFF"/>
                        </a:solidFill>
                        <a:ln w="9525">
                          <a:solidFill>
                            <a:srgbClr val="000000"/>
                          </a:solidFill>
                          <a:miter lim="800000"/>
                          <a:headEnd/>
                          <a:tailEnd/>
                        </a:ln>
                      </wps:spPr>
                      <wps:txbx>
                        <w:txbxContent>
                          <w:p w14:paraId="57BD1C40" w14:textId="3B0B7F4D" w:rsidR="00094956" w:rsidRDefault="00094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98427" id="_x0000_t202" coordsize="21600,21600" o:spt="202" path="m,l,21600r21600,l21600,xe">
                <v:stroke joinstyle="miter"/>
                <v:path gradientshapeok="t" o:connecttype="rect"/>
              </v:shapetype>
              <v:shape id="Text Box 2" o:spid="_x0000_s1026" type="#_x0000_t202" style="position:absolute;margin-left:241pt;margin-top:10.4pt;width:199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">
                <v:textbox>
                  <w:txbxContent>
                    <w:p w14:paraId="57BD1C40" w14:textId="3B0B7F4D" w:rsidR="00094956" w:rsidRDefault="00094956"/>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E5C8A18" wp14:editId="6A28864E">
                <wp:simplePos x="0" y="0"/>
                <wp:positionH relativeFrom="column">
                  <wp:posOffset>476250</wp:posOffset>
                </wp:positionH>
                <wp:positionV relativeFrom="paragraph">
                  <wp:posOffset>109220</wp:posOffset>
                </wp:positionV>
                <wp:extent cx="838200" cy="140462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14:paraId="7E218BE8" w14:textId="370DE4C2" w:rsidR="00094956" w:rsidRDefault="000949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5C8A18" id="_x0000_s1027" type="#_x0000_t202" style="position:absolute;margin-left:37.5pt;margin-top:8.6pt;width:6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">
                <v:textbox style="mso-fit-shape-to-text:t">
                  <w:txbxContent>
                    <w:p w14:paraId="7E218BE8" w14:textId="370DE4C2" w:rsidR="00094956" w:rsidRDefault="00094956"/>
                  </w:txbxContent>
                </v:textbox>
                <w10:wrap type="square"/>
              </v:shape>
            </w:pict>
          </mc:Fallback>
        </mc:AlternateContent>
      </w:r>
    </w:p>
    <w:p w14:paraId="457F5275" w14:textId="3DB971F6" w:rsidR="00094956" w:rsidRDefault="00094956" w:rsidP="00E43149">
      <w:r>
        <w:t>Title   First name or initial(s)</w:t>
      </w:r>
    </w:p>
    <w:p w14:paraId="3ADCE175" w14:textId="03CD0B69" w:rsidR="00094956" w:rsidRDefault="00094956" w:rsidP="00E43149">
      <w:r>
        <w:rPr>
          <w:noProof/>
        </w:rPr>
        <mc:AlternateContent>
          <mc:Choice Requires="wps">
            <w:drawing>
              <wp:anchor distT="45720" distB="45720" distL="114300" distR="114300" simplePos="0" relativeHeight="251663360" behindDoc="0" locked="0" layoutInCell="1" allowOverlap="1" wp14:anchorId="5B5CA710" wp14:editId="7A468C2F">
                <wp:simplePos x="0" y="0"/>
                <wp:positionH relativeFrom="column">
                  <wp:posOffset>876300</wp:posOffset>
                </wp:positionH>
                <wp:positionV relativeFrom="paragraph">
                  <wp:posOffset>156210</wp:posOffset>
                </wp:positionV>
                <wp:extent cx="3175000" cy="1404620"/>
                <wp:effectExtent l="0" t="0" r="2540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04620"/>
                        </a:xfrm>
                        <a:prstGeom prst="rect">
                          <a:avLst/>
                        </a:prstGeom>
                        <a:solidFill>
                          <a:srgbClr val="FFFFFF"/>
                        </a:solidFill>
                        <a:ln w="9525">
                          <a:solidFill>
                            <a:srgbClr val="000000"/>
                          </a:solidFill>
                          <a:miter lim="800000"/>
                          <a:headEnd/>
                          <a:tailEnd/>
                        </a:ln>
                      </wps:spPr>
                      <wps:txbx>
                        <w:txbxContent>
                          <w:p w14:paraId="32BA484A" w14:textId="29B7EBD5" w:rsidR="00094956" w:rsidRDefault="000949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CA710" id="_x0000_s1028" type="#_x0000_t202" style="position:absolute;margin-left:69pt;margin-top:12.3pt;width:25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yF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">
                <v:textbox style="mso-fit-shape-to-text:t">
                  <w:txbxContent>
                    <w:p w14:paraId="32BA484A" w14:textId="29B7EBD5" w:rsidR="00094956" w:rsidRDefault="00094956"/>
                  </w:txbxContent>
                </v:textbox>
                <w10:wrap type="square"/>
              </v:shape>
            </w:pict>
          </mc:Fallback>
        </mc:AlternateContent>
      </w:r>
    </w:p>
    <w:p w14:paraId="1DEBFF28" w14:textId="38919E09" w:rsidR="00094956" w:rsidRDefault="00094956" w:rsidP="00E43149">
      <w:r>
        <w:t>Surname</w:t>
      </w:r>
    </w:p>
    <w:p w14:paraId="3DD369A9" w14:textId="77777777" w:rsidR="00094956" w:rsidRDefault="00094956" w:rsidP="00E43149"/>
    <w:p w14:paraId="2DBF4891" w14:textId="471A73FE" w:rsidR="00094956" w:rsidRPr="00094956" w:rsidRDefault="00094956" w:rsidP="00E43149">
      <w:r>
        <w:rPr>
          <w:noProof/>
        </w:rPr>
        <mc:AlternateContent>
          <mc:Choice Requires="wps">
            <w:drawing>
              <wp:anchor distT="45720" distB="45720" distL="114300" distR="114300" simplePos="0" relativeHeight="251665408" behindDoc="0" locked="0" layoutInCell="1" allowOverlap="1" wp14:anchorId="36BC8D42" wp14:editId="2573901D">
                <wp:simplePos x="0" y="0"/>
                <wp:positionH relativeFrom="column">
                  <wp:posOffset>1612900</wp:posOffset>
                </wp:positionH>
                <wp:positionV relativeFrom="paragraph">
                  <wp:posOffset>5080</wp:posOffset>
                </wp:positionV>
                <wp:extent cx="4203700" cy="131445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314450"/>
                        </a:xfrm>
                        <a:prstGeom prst="rect">
                          <a:avLst/>
                        </a:prstGeom>
                        <a:solidFill>
                          <a:srgbClr val="FFFFFF"/>
                        </a:solidFill>
                        <a:ln w="9525">
                          <a:solidFill>
                            <a:srgbClr val="000000"/>
                          </a:solidFill>
                          <a:miter lim="800000"/>
                          <a:headEnd/>
                          <a:tailEnd/>
                        </a:ln>
                      </wps:spPr>
                      <wps:txbx>
                        <w:txbxContent>
                          <w:p w14:paraId="3E116BF6" w14:textId="6D7A51C5" w:rsidR="00094956" w:rsidRDefault="00094956"/>
                          <w:p w14:paraId="78B5FDF7" w14:textId="77777777" w:rsidR="00094956" w:rsidRDefault="00094956"/>
                          <w:p w14:paraId="40280173" w14:textId="77777777" w:rsidR="00094956" w:rsidRDefault="00094956"/>
                          <w:p w14:paraId="14A919D0" w14:textId="77777777" w:rsidR="00094956" w:rsidRDefault="00094956"/>
                          <w:p w14:paraId="361DE09D" w14:textId="77777777" w:rsidR="00094956" w:rsidRDefault="00094956"/>
                          <w:p w14:paraId="1D428D1F" w14:textId="77777777" w:rsidR="00F432C6" w:rsidRDefault="00094956">
                            <w:r>
                              <w:t xml:space="preserve">                                      </w:t>
                            </w:r>
                          </w:p>
                          <w:p w14:paraId="0854F03E" w14:textId="09DDCE5D" w:rsidR="00094956" w:rsidRDefault="00094956" w:rsidP="00F432C6">
                            <w:pPr>
                              <w:ind w:left="2160" w:firstLine="720"/>
                            </w:pPr>
                            <w:r>
                              <w:t xml:space="preserve">  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8D42" id="_x0000_s1029" type="#_x0000_t202" style="position:absolute;margin-left:127pt;margin-top:.4pt;width:331pt;height:1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">
                <v:textbox>
                  <w:txbxContent>
                    <w:p w14:paraId="3E116BF6" w14:textId="6D7A51C5" w:rsidR="00094956" w:rsidRDefault="00094956"/>
                    <w:p w14:paraId="78B5FDF7" w14:textId="77777777" w:rsidR="00094956" w:rsidRDefault="00094956"/>
                    <w:p w14:paraId="40280173" w14:textId="77777777" w:rsidR="00094956" w:rsidRDefault="00094956"/>
                    <w:p w14:paraId="14A919D0" w14:textId="77777777" w:rsidR="00094956" w:rsidRDefault="00094956"/>
                    <w:p w14:paraId="361DE09D" w14:textId="77777777" w:rsidR="00094956" w:rsidRDefault="00094956"/>
                    <w:p w14:paraId="1D428D1F" w14:textId="77777777" w:rsidR="00F432C6" w:rsidRDefault="00094956">
                      <w:r>
                        <w:t xml:space="preserve">                                      </w:t>
                      </w:r>
                    </w:p>
                    <w:p w14:paraId="0854F03E" w14:textId="09DDCE5D" w:rsidR="00094956" w:rsidRDefault="00094956" w:rsidP="00F432C6">
                      <w:pPr>
                        <w:ind w:left="2160" w:firstLine="720"/>
                      </w:pPr>
                      <w:r>
                        <w:t xml:space="preserve">  Post Code:</w:t>
                      </w:r>
                    </w:p>
                  </w:txbxContent>
                </v:textbox>
                <w10:wrap type="square"/>
              </v:shape>
            </w:pict>
          </mc:Fallback>
        </mc:AlternateContent>
      </w:r>
      <w:r>
        <w:t>Full home address</w:t>
      </w:r>
    </w:p>
    <w:p w14:paraId="336EB262" w14:textId="3C41E5D2" w:rsidR="005D1F68" w:rsidRDefault="005D1F68" w:rsidP="00E43149"/>
    <w:p w14:paraId="7488DF0E" w14:textId="0A392410" w:rsidR="005D1F68" w:rsidRDefault="005D1F68" w:rsidP="00E43149"/>
    <w:p w14:paraId="19308265" w14:textId="6143EE7A" w:rsidR="005D1F68" w:rsidRDefault="005D1F68" w:rsidP="00E43149"/>
    <w:p w14:paraId="2DCA135A" w14:textId="77777777" w:rsidR="005D1F68" w:rsidRDefault="005D1F68" w:rsidP="00E43149"/>
    <w:p w14:paraId="2A076665" w14:textId="77777777" w:rsidR="005D1F68" w:rsidRDefault="005D1F68" w:rsidP="00E43149"/>
    <w:p w14:paraId="4FD6AE09" w14:textId="77777777" w:rsidR="006572B7" w:rsidRDefault="006572B7" w:rsidP="00E43149"/>
    <w:p w14:paraId="2AF65EE9" w14:textId="77777777" w:rsidR="005D1F68" w:rsidRDefault="005D1F68" w:rsidP="00E43149"/>
    <w:p w14:paraId="7447104E" w14:textId="544B09FD" w:rsidR="00094956" w:rsidRDefault="006572B7" w:rsidP="00E43149">
      <w:r>
        <w:rPr>
          <w:noProof/>
        </w:rPr>
        <mc:AlternateContent>
          <mc:Choice Requires="wps">
            <w:drawing>
              <wp:anchor distT="45720" distB="45720" distL="114300" distR="114300" simplePos="0" relativeHeight="251669504" behindDoc="0" locked="0" layoutInCell="1" allowOverlap="1" wp14:anchorId="27DE5579" wp14:editId="74CE962D">
                <wp:simplePos x="0" y="0"/>
                <wp:positionH relativeFrom="column">
                  <wp:posOffset>3263900</wp:posOffset>
                </wp:positionH>
                <wp:positionV relativeFrom="paragraph">
                  <wp:posOffset>6350</wp:posOffset>
                </wp:positionV>
                <wp:extent cx="2565400" cy="2921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92100"/>
                        </a:xfrm>
                        <a:prstGeom prst="rect">
                          <a:avLst/>
                        </a:prstGeom>
                        <a:solidFill>
                          <a:srgbClr val="FFFFFF"/>
                        </a:solidFill>
                        <a:ln w="9525">
                          <a:solidFill>
                            <a:srgbClr val="000000"/>
                          </a:solidFill>
                          <a:miter lim="800000"/>
                          <a:headEnd/>
                          <a:tailEnd/>
                        </a:ln>
                      </wps:spPr>
                      <wps:txbx>
                        <w:txbxContent>
                          <w:p w14:paraId="2EFBDB9B" w14:textId="5C761D91" w:rsidR="00094956" w:rsidRDefault="00094956"/>
                          <w:p w14:paraId="097A6F5C" w14:textId="77777777" w:rsidR="00094956" w:rsidRDefault="00094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E5579" id="_x0000_s1030" type="#_x0000_t202" style="position:absolute;margin-left:257pt;margin-top:.5pt;width:202pt;height: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">
                <v:textbox>
                  <w:txbxContent>
                    <w:p w14:paraId="2EFBDB9B" w14:textId="5C761D91" w:rsidR="00094956" w:rsidRDefault="00094956"/>
                    <w:p w14:paraId="097A6F5C" w14:textId="77777777" w:rsidR="00094956" w:rsidRDefault="00094956"/>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4FF7D5B" wp14:editId="12306D9A">
                <wp:simplePos x="0" y="0"/>
                <wp:positionH relativeFrom="column">
                  <wp:posOffset>539750</wp:posOffset>
                </wp:positionH>
                <wp:positionV relativeFrom="paragraph">
                  <wp:posOffset>6350</wp:posOffset>
                </wp:positionV>
                <wp:extent cx="1816100" cy="33020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30200"/>
                        </a:xfrm>
                        <a:prstGeom prst="rect">
                          <a:avLst/>
                        </a:prstGeom>
                        <a:solidFill>
                          <a:srgbClr val="FFFFFF"/>
                        </a:solidFill>
                        <a:ln w="9525">
                          <a:solidFill>
                            <a:srgbClr val="000000"/>
                          </a:solidFill>
                          <a:miter lim="800000"/>
                          <a:headEnd/>
                          <a:tailEnd/>
                        </a:ln>
                      </wps:spPr>
                      <wps:txbx>
                        <w:txbxContent>
                          <w:p w14:paraId="1496E055" w14:textId="11A43A84" w:rsidR="00094956" w:rsidRDefault="00094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F7D5B" id="_x0000_s1031" type="#_x0000_t202" style="position:absolute;margin-left:42.5pt;margin-top:.5pt;width:143pt;height: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">
                <v:textbox>
                  <w:txbxContent>
                    <w:p w14:paraId="1496E055" w14:textId="11A43A84" w:rsidR="00094956" w:rsidRDefault="00094956"/>
                  </w:txbxContent>
                </v:textbox>
                <w10:wrap type="square"/>
              </v:shape>
            </w:pict>
          </mc:Fallback>
        </mc:AlternateContent>
      </w:r>
      <w:r w:rsidR="00094956">
        <w:t>Date</w:t>
      </w:r>
      <w:r>
        <w:t xml:space="preserve"> </w:t>
      </w:r>
      <w:r w:rsidR="00094956">
        <w:t>Signature</w:t>
      </w:r>
    </w:p>
    <w:p w14:paraId="794C2C8D" w14:textId="19A5DD1A" w:rsidR="00094956" w:rsidRDefault="00094956" w:rsidP="00E43149"/>
    <w:p w14:paraId="6C872C0C" w14:textId="77777777" w:rsidR="00094956" w:rsidRDefault="00094956" w:rsidP="00E43149"/>
    <w:p w14:paraId="72B0C460" w14:textId="55CDA29B" w:rsidR="00094956" w:rsidRPr="00546E9E" w:rsidRDefault="00094956" w:rsidP="00E43149">
      <w:pPr>
        <w:rPr>
          <w:i/>
          <w:iCs/>
        </w:rPr>
      </w:pPr>
      <w:r w:rsidRPr="00546E9E">
        <w:rPr>
          <w:i/>
          <w:iCs/>
        </w:rPr>
        <w:t xml:space="preserve">Please notify RAY if you want to cancel this declaration, </w:t>
      </w:r>
      <w:r w:rsidR="00CC6C86">
        <w:rPr>
          <w:i/>
          <w:iCs/>
        </w:rPr>
        <w:t>if</w:t>
      </w:r>
      <w:r w:rsidRPr="00546E9E">
        <w:rPr>
          <w:i/>
          <w:iCs/>
        </w:rPr>
        <w:t xml:space="preserve"> you change your name or home address, or</w:t>
      </w:r>
      <w:r w:rsidR="00CC6C86">
        <w:rPr>
          <w:i/>
          <w:iCs/>
        </w:rPr>
        <w:t xml:space="preserve"> if</w:t>
      </w:r>
      <w:r w:rsidRPr="00546E9E">
        <w:rPr>
          <w:i/>
          <w:iCs/>
        </w:rPr>
        <w:t xml:space="preserve"> you no longer pay sufficient tax on your income and/or capital gains.</w:t>
      </w:r>
    </w:p>
    <w:p w14:paraId="4D26FA95" w14:textId="77777777" w:rsidR="00094956" w:rsidRPr="00546E9E" w:rsidRDefault="00094956" w:rsidP="00E43149">
      <w:pPr>
        <w:rPr>
          <w:i/>
          <w:iCs/>
        </w:rPr>
      </w:pPr>
    </w:p>
    <w:p w14:paraId="0ED3CA47" w14:textId="0A32A266" w:rsidR="00094956" w:rsidRPr="00546E9E" w:rsidRDefault="00094956" w:rsidP="00E43149">
      <w:pPr>
        <w:rPr>
          <w:i/>
          <w:iCs/>
        </w:rPr>
      </w:pPr>
      <w:r w:rsidRPr="00546E9E">
        <w:rPr>
          <w:i/>
          <w:iCs/>
        </w:rPr>
        <w:t>If you pay Income Tax at the higher or additional rate and want to receive the additional tax relief due to you, you must include all your Gift Aid donations on your Self Assessment tax return or ask HM Revenue and Customs (HMRC) to adjust your tax code.</w:t>
      </w:r>
    </w:p>
    <w:sectPr w:rsidR="00094956" w:rsidRPr="00546E9E" w:rsidSect="0024137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F103" w14:textId="77777777" w:rsidR="00953AEC" w:rsidRDefault="00953AEC" w:rsidP="009B1DA8">
      <w:r>
        <w:separator/>
      </w:r>
    </w:p>
  </w:endnote>
  <w:endnote w:type="continuationSeparator" w:id="0">
    <w:p w14:paraId="10000EDD" w14:textId="77777777" w:rsidR="00953AEC" w:rsidRDefault="00953AEC" w:rsidP="009B1DA8">
      <w:r>
        <w:continuationSeparator/>
      </w:r>
    </w:p>
  </w:endnote>
  <w:endnote w:type="continuationNotice" w:id="1">
    <w:p w14:paraId="573572FB" w14:textId="77777777" w:rsidR="00953AEC" w:rsidRDefault="00953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6097" w14:textId="77777777" w:rsidR="00042519" w:rsidRDefault="00042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514A" w14:textId="7B45F629" w:rsidR="00177E85" w:rsidRDefault="00042519" w:rsidP="00177E85">
    <w:r>
      <w:rPr>
        <w:noProof/>
      </w:rPr>
      <w:drawing>
        <wp:anchor distT="0" distB="0" distL="114300" distR="114300" simplePos="0" relativeHeight="251658242" behindDoc="1" locked="0" layoutInCell="1" allowOverlap="1" wp14:anchorId="7AEC1627" wp14:editId="0FB4E302">
          <wp:simplePos x="0" y="0"/>
          <wp:positionH relativeFrom="margin">
            <wp:align>center</wp:align>
          </wp:positionH>
          <wp:positionV relativeFrom="paragraph">
            <wp:posOffset>7620</wp:posOffset>
          </wp:positionV>
          <wp:extent cx="1295400" cy="633095"/>
          <wp:effectExtent l="0" t="0" r="0" b="0"/>
          <wp:wrapTight wrapText="bothSides">
            <wp:wrapPolygon edited="0">
              <wp:start x="0" y="0"/>
              <wp:lineTo x="0" y="20798"/>
              <wp:lineTo x="21282" y="20798"/>
              <wp:lineTo x="212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ttery print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33095"/>
                  </a:xfrm>
                  <a:prstGeom prst="rect">
                    <a:avLst/>
                  </a:prstGeom>
                </pic:spPr>
              </pic:pic>
            </a:graphicData>
          </a:graphic>
          <wp14:sizeRelH relativeFrom="margin">
            <wp14:pctWidth>0</wp14:pctWidth>
          </wp14:sizeRelH>
          <wp14:sizeRelV relativeFrom="margin">
            <wp14:pctHeight>0</wp14:pctHeight>
          </wp14:sizeRelV>
        </wp:anchor>
      </w:drawing>
    </w:r>
    <w:r w:rsidR="00A95505">
      <w:rPr>
        <w:noProof/>
      </w:rPr>
      <w:drawing>
        <wp:anchor distT="0" distB="0" distL="114300" distR="114300" simplePos="0" relativeHeight="251658241" behindDoc="1" locked="0" layoutInCell="1" allowOverlap="1" wp14:anchorId="742F0865" wp14:editId="0AE725E7">
          <wp:simplePos x="0" y="0"/>
          <wp:positionH relativeFrom="margin">
            <wp:posOffset>-228600</wp:posOffset>
          </wp:positionH>
          <wp:positionV relativeFrom="paragraph">
            <wp:posOffset>7620</wp:posOffset>
          </wp:positionV>
          <wp:extent cx="781050" cy="628015"/>
          <wp:effectExtent l="0" t="0" r="0" b="635"/>
          <wp:wrapTight wrapText="bothSides">
            <wp:wrapPolygon edited="0">
              <wp:start x="0" y="0"/>
              <wp:lineTo x="0" y="20967"/>
              <wp:lineTo x="21073" y="20967"/>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orted By - Portrait (002).jpg"/>
                  <pic:cNvPicPr/>
                </pic:nvPicPr>
                <pic:blipFill>
                  <a:blip r:embed="rId2">
                    <a:extLst>
                      <a:ext uri="{28A0092B-C50C-407E-A947-70E740481C1C}">
                        <a14:useLocalDpi xmlns:a14="http://schemas.microsoft.com/office/drawing/2010/main" val="0"/>
                      </a:ext>
                    </a:extLst>
                  </a:blip>
                  <a:stretch>
                    <a:fillRect/>
                  </a:stretch>
                </pic:blipFill>
                <pic:spPr>
                  <a:xfrm>
                    <a:off x="0" y="0"/>
                    <a:ext cx="781050" cy="628015"/>
                  </a:xfrm>
                  <a:prstGeom prst="rect">
                    <a:avLst/>
                  </a:prstGeom>
                </pic:spPr>
              </pic:pic>
            </a:graphicData>
          </a:graphic>
          <wp14:sizeRelH relativeFrom="margin">
            <wp14:pctWidth>0</wp14:pctWidth>
          </wp14:sizeRelH>
          <wp14:sizeRelV relativeFrom="margin">
            <wp14:pctHeight>0</wp14:pctHeight>
          </wp14:sizeRelV>
        </wp:anchor>
      </w:drawing>
    </w:r>
    <w:r w:rsidR="00A95505">
      <w:rPr>
        <w:noProof/>
      </w:rPr>
      <w:drawing>
        <wp:anchor distT="0" distB="0" distL="114300" distR="114300" simplePos="0" relativeHeight="251658240" behindDoc="0" locked="0" layoutInCell="1" allowOverlap="1" wp14:anchorId="7971CA9D" wp14:editId="18BF3AF8">
          <wp:simplePos x="0" y="0"/>
          <wp:positionH relativeFrom="margin">
            <wp:posOffset>5267325</wp:posOffset>
          </wp:positionH>
          <wp:positionV relativeFrom="paragraph">
            <wp:posOffset>150495</wp:posOffset>
          </wp:positionV>
          <wp:extent cx="1181100" cy="464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YC.jpg"/>
                  <pic:cNvPicPr/>
                </pic:nvPicPr>
                <pic:blipFill>
                  <a:blip r:embed="rId3">
                    <a:extLst>
                      <a:ext uri="{28A0092B-C50C-407E-A947-70E740481C1C}">
                        <a14:useLocalDpi xmlns:a14="http://schemas.microsoft.com/office/drawing/2010/main" val="0"/>
                      </a:ext>
                    </a:extLst>
                  </a:blip>
                  <a:stretch>
                    <a:fillRect/>
                  </a:stretch>
                </pic:blipFill>
                <pic:spPr>
                  <a:xfrm>
                    <a:off x="0" y="0"/>
                    <a:ext cx="1181100" cy="464185"/>
                  </a:xfrm>
                  <a:prstGeom prst="rect">
                    <a:avLst/>
                  </a:prstGeom>
                </pic:spPr>
              </pic:pic>
            </a:graphicData>
          </a:graphic>
          <wp14:sizeRelH relativeFrom="margin">
            <wp14:pctWidth>0</wp14:pctWidth>
          </wp14:sizeRelH>
          <wp14:sizeRelV relativeFrom="margin">
            <wp14:pctHeight>0</wp14:pctHeight>
          </wp14:sizeRelV>
        </wp:anchor>
      </w:drawing>
    </w:r>
    <w:r w:rsidR="00177E85" w:rsidRPr="00635326">
      <w:rPr>
        <w:noProof/>
        <w:color w:val="7030A0"/>
      </w:rPr>
      <mc:AlternateContent>
        <mc:Choice Requires="wps">
          <w:drawing>
            <wp:anchor distT="0" distB="0" distL="114300" distR="114300" simplePos="0" relativeHeight="251658244" behindDoc="0" locked="0" layoutInCell="1" allowOverlap="1" wp14:anchorId="03265236" wp14:editId="702C958A">
              <wp:simplePos x="0" y="0"/>
              <wp:positionH relativeFrom="column">
                <wp:posOffset>-189782</wp:posOffset>
              </wp:positionH>
              <wp:positionV relativeFrom="paragraph">
                <wp:posOffset>1414732</wp:posOffset>
              </wp:positionV>
              <wp:extent cx="633178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317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DC900"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4.95pt,111.4pt" to="483.6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" strokecolor="#4472c4 [3204]" strokeweight="1pt">
              <v:stroke joinstyle="miter"/>
            </v:line>
          </w:pict>
        </mc:Fallback>
      </mc:AlternateContent>
    </w:r>
    <w:r w:rsidR="0036080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DD19" w14:textId="77777777" w:rsidR="00042519" w:rsidRDefault="00042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735F" w14:textId="77777777" w:rsidR="00953AEC" w:rsidRDefault="00953AEC" w:rsidP="009B1DA8">
      <w:r>
        <w:separator/>
      </w:r>
    </w:p>
  </w:footnote>
  <w:footnote w:type="continuationSeparator" w:id="0">
    <w:p w14:paraId="31A14BAC" w14:textId="77777777" w:rsidR="00953AEC" w:rsidRDefault="00953AEC" w:rsidP="009B1DA8">
      <w:r>
        <w:continuationSeparator/>
      </w:r>
    </w:p>
  </w:footnote>
  <w:footnote w:type="continuationNotice" w:id="1">
    <w:p w14:paraId="340CAE86" w14:textId="77777777" w:rsidR="00953AEC" w:rsidRDefault="00953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57E6" w14:textId="77777777" w:rsidR="00042519" w:rsidRDefault="00042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0302" w14:textId="77777777" w:rsidR="009B1DA8" w:rsidRDefault="00EC2F60">
    <w:pPr>
      <w:pStyle w:val="Header"/>
    </w:pPr>
    <w:r>
      <w:rPr>
        <w:noProof/>
      </w:rPr>
      <mc:AlternateContent>
        <mc:Choice Requires="wps">
          <w:drawing>
            <wp:anchor distT="45720" distB="45720" distL="114300" distR="114300" simplePos="0" relativeHeight="251658243" behindDoc="0" locked="0" layoutInCell="1" allowOverlap="1" wp14:anchorId="7EFE1B56" wp14:editId="756BC0C1">
              <wp:simplePos x="0" y="0"/>
              <wp:positionH relativeFrom="margin">
                <wp:posOffset>3161557</wp:posOffset>
              </wp:positionH>
              <wp:positionV relativeFrom="paragraph">
                <wp:posOffset>170899</wp:posOffset>
              </wp:positionV>
              <wp:extent cx="3053715" cy="1207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207135"/>
                      </a:xfrm>
                      <a:prstGeom prst="rect">
                        <a:avLst/>
                      </a:prstGeom>
                      <a:solidFill>
                        <a:srgbClr val="FFFFFF"/>
                      </a:solidFill>
                      <a:ln w="9525">
                        <a:noFill/>
                        <a:miter lim="800000"/>
                        <a:headEnd/>
                        <a:tailEnd/>
                      </a:ln>
                    </wps:spPr>
                    <wps:txbx>
                      <w:txbxContent>
                        <w:p w14:paraId="09577B64" w14:textId="77777777" w:rsidR="002D3854" w:rsidRPr="00D71EAD" w:rsidRDefault="00EC2F60" w:rsidP="002D3854">
                          <w:pPr>
                            <w:jc w:val="right"/>
                            <w:rPr>
                              <w:color w:val="7030A0"/>
                              <w:sz w:val="28"/>
                              <w:szCs w:val="28"/>
                            </w:rPr>
                          </w:pPr>
                          <w:r w:rsidRPr="00D71EAD">
                            <w:rPr>
                              <w:color w:val="7030A0"/>
                              <w:sz w:val="28"/>
                              <w:szCs w:val="28"/>
                            </w:rPr>
                            <w:t xml:space="preserve">c/o Clifton Children’s Centre, </w:t>
                          </w:r>
                        </w:p>
                        <w:p w14:paraId="7C255C54" w14:textId="3741D233" w:rsidR="00EC2F60" w:rsidRPr="00D71EAD" w:rsidRDefault="00EC2F60" w:rsidP="002D3854">
                          <w:pPr>
                            <w:spacing w:line="360" w:lineRule="auto"/>
                            <w:jc w:val="right"/>
                            <w:rPr>
                              <w:color w:val="7030A0"/>
                              <w:sz w:val="28"/>
                              <w:szCs w:val="28"/>
                            </w:rPr>
                          </w:pPr>
                          <w:r w:rsidRPr="00D71EAD">
                            <w:rPr>
                              <w:color w:val="7030A0"/>
                              <w:sz w:val="28"/>
                              <w:szCs w:val="28"/>
                            </w:rPr>
                            <w:t>Kingsway North,</w:t>
                          </w:r>
                          <w:r w:rsidR="0056314B">
                            <w:rPr>
                              <w:color w:val="7030A0"/>
                              <w:sz w:val="28"/>
                              <w:szCs w:val="28"/>
                            </w:rPr>
                            <w:t xml:space="preserve"> </w:t>
                          </w:r>
                          <w:r w:rsidRPr="00D71EAD">
                            <w:rPr>
                              <w:color w:val="7030A0"/>
                              <w:sz w:val="28"/>
                              <w:szCs w:val="28"/>
                            </w:rPr>
                            <w:t>York, YO30 6JA</w:t>
                          </w:r>
                        </w:p>
                        <w:p w14:paraId="4053FAC7" w14:textId="77777777" w:rsidR="00EC2F60" w:rsidRPr="00D71EAD" w:rsidRDefault="00000000" w:rsidP="002D3854">
                          <w:pPr>
                            <w:jc w:val="right"/>
                            <w:rPr>
                              <w:color w:val="7030A0"/>
                              <w:sz w:val="28"/>
                              <w:szCs w:val="28"/>
                            </w:rPr>
                          </w:pPr>
                          <w:hyperlink r:id="rId1" w:history="1">
                            <w:r w:rsidR="00EC2F60" w:rsidRPr="00D71EAD">
                              <w:rPr>
                                <w:rStyle w:val="Hyperlink"/>
                                <w:color w:val="7030A0"/>
                                <w:sz w:val="28"/>
                                <w:szCs w:val="28"/>
                                <w:u w:val="none"/>
                              </w:rPr>
                              <w:t>www.refugeeactionyork.org</w:t>
                            </w:r>
                          </w:hyperlink>
                        </w:p>
                        <w:p w14:paraId="70C86C4C" w14:textId="77777777" w:rsidR="00EC2F60" w:rsidRPr="00D71EAD" w:rsidRDefault="00EC2F60" w:rsidP="002D3854">
                          <w:pPr>
                            <w:jc w:val="right"/>
                            <w:rPr>
                              <w:color w:val="7030A0"/>
                              <w:sz w:val="20"/>
                              <w:szCs w:val="20"/>
                            </w:rPr>
                          </w:pPr>
                          <w:r w:rsidRPr="00D71EAD">
                            <w:rPr>
                              <w:color w:val="7030A0"/>
                              <w:sz w:val="20"/>
                              <w:szCs w:val="20"/>
                            </w:rPr>
                            <w:t>Registered Charity No 1154065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E1B56" id="_x0000_t202" coordsize="21600,21600" o:spt="202" path="m,l,21600r21600,l21600,xe">
              <v:stroke joinstyle="miter"/>
              <v:path gradientshapeok="t" o:connecttype="rect"/>
            </v:shapetype>
            <v:shape id="_x0000_s1032" type="#_x0000_t202" style="position:absolute;margin-left:248.95pt;margin-top:13.45pt;width:240.45pt;height:95.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" stroked="f">
              <v:textbox>
                <w:txbxContent>
                  <w:p w14:paraId="09577B64" w14:textId="77777777" w:rsidR="002D3854" w:rsidRPr="00D71EAD" w:rsidRDefault="00EC2F60" w:rsidP="002D3854">
                    <w:pPr>
                      <w:jc w:val="right"/>
                      <w:rPr>
                        <w:color w:val="7030A0"/>
                        <w:sz w:val="28"/>
                        <w:szCs w:val="28"/>
                      </w:rPr>
                    </w:pPr>
                    <w:r w:rsidRPr="00D71EAD">
                      <w:rPr>
                        <w:color w:val="7030A0"/>
                        <w:sz w:val="28"/>
                        <w:szCs w:val="28"/>
                      </w:rPr>
                      <w:t xml:space="preserve">c/o Clifton Children’s Centre, </w:t>
                    </w:r>
                  </w:p>
                  <w:p w14:paraId="7C255C54" w14:textId="3741D233" w:rsidR="00EC2F60" w:rsidRPr="00D71EAD" w:rsidRDefault="00EC2F60" w:rsidP="002D3854">
                    <w:pPr>
                      <w:spacing w:line="360" w:lineRule="auto"/>
                      <w:jc w:val="right"/>
                      <w:rPr>
                        <w:color w:val="7030A0"/>
                        <w:sz w:val="28"/>
                        <w:szCs w:val="28"/>
                      </w:rPr>
                    </w:pPr>
                    <w:r w:rsidRPr="00D71EAD">
                      <w:rPr>
                        <w:color w:val="7030A0"/>
                        <w:sz w:val="28"/>
                        <w:szCs w:val="28"/>
                      </w:rPr>
                      <w:t>Kingsway North,</w:t>
                    </w:r>
                    <w:r w:rsidR="0056314B">
                      <w:rPr>
                        <w:color w:val="7030A0"/>
                        <w:sz w:val="28"/>
                        <w:szCs w:val="28"/>
                      </w:rPr>
                      <w:t xml:space="preserve"> </w:t>
                    </w:r>
                    <w:r w:rsidRPr="00D71EAD">
                      <w:rPr>
                        <w:color w:val="7030A0"/>
                        <w:sz w:val="28"/>
                        <w:szCs w:val="28"/>
                      </w:rPr>
                      <w:t>York, YO30 6JA</w:t>
                    </w:r>
                  </w:p>
                  <w:p w14:paraId="4053FAC7" w14:textId="77777777" w:rsidR="00EC2F60" w:rsidRPr="00D71EAD" w:rsidRDefault="00000000" w:rsidP="002D3854">
                    <w:pPr>
                      <w:jc w:val="right"/>
                      <w:rPr>
                        <w:color w:val="7030A0"/>
                        <w:sz w:val="28"/>
                        <w:szCs w:val="28"/>
                      </w:rPr>
                    </w:pPr>
                    <w:hyperlink r:id="rId2" w:history="1">
                      <w:r w:rsidR="00EC2F60" w:rsidRPr="00D71EAD">
                        <w:rPr>
                          <w:rStyle w:val="Hyperlink"/>
                          <w:color w:val="7030A0"/>
                          <w:sz w:val="28"/>
                          <w:szCs w:val="28"/>
                          <w:u w:val="none"/>
                        </w:rPr>
                        <w:t>www.refugeeactionyork.org</w:t>
                      </w:r>
                    </w:hyperlink>
                  </w:p>
                  <w:p w14:paraId="70C86C4C" w14:textId="77777777" w:rsidR="00EC2F60" w:rsidRPr="00D71EAD" w:rsidRDefault="00EC2F60" w:rsidP="002D3854">
                    <w:pPr>
                      <w:jc w:val="right"/>
                      <w:rPr>
                        <w:color w:val="7030A0"/>
                        <w:sz w:val="20"/>
                        <w:szCs w:val="20"/>
                      </w:rPr>
                    </w:pPr>
                    <w:r w:rsidRPr="00D71EAD">
                      <w:rPr>
                        <w:color w:val="7030A0"/>
                        <w:sz w:val="20"/>
                        <w:szCs w:val="20"/>
                      </w:rPr>
                      <w:t>Registered Charity No 1154065</w:t>
                    </w:r>
                  </w:p>
                </w:txbxContent>
              </v:textbox>
              <w10:wrap type="square" anchorx="margin"/>
            </v:shape>
          </w:pict>
        </mc:Fallback>
      </mc:AlternateContent>
    </w:r>
    <w:r>
      <w:rPr>
        <w:noProof/>
      </w:rPr>
      <w:drawing>
        <wp:inline distT="0" distB="0" distL="0" distR="0" wp14:anchorId="41CE9889" wp14:editId="2DBE9351">
          <wp:extent cx="1614652" cy="157000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 logo Final.jpg"/>
                  <pic:cNvPicPr/>
                </pic:nvPicPr>
                <pic:blipFill>
                  <a:blip r:embed="rId3">
                    <a:extLst>
                      <a:ext uri="{28A0092B-C50C-407E-A947-70E740481C1C}">
                        <a14:useLocalDpi xmlns:a14="http://schemas.microsoft.com/office/drawing/2010/main" val="0"/>
                      </a:ext>
                    </a:extLst>
                  </a:blip>
                  <a:stretch>
                    <a:fillRect/>
                  </a:stretch>
                </pic:blipFill>
                <pic:spPr>
                  <a:xfrm>
                    <a:off x="0" y="0"/>
                    <a:ext cx="1614652" cy="1570007"/>
                  </a:xfrm>
                  <a:prstGeom prst="rect">
                    <a:avLst/>
                  </a:prstGeom>
                </pic:spPr>
              </pic:pic>
            </a:graphicData>
          </a:graphic>
        </wp:inline>
      </w:drawing>
    </w:r>
  </w:p>
  <w:p w14:paraId="1AE821FF" w14:textId="77777777" w:rsidR="009B1DA8" w:rsidRDefault="009B1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FA4F" w14:textId="77777777" w:rsidR="00042519" w:rsidRDefault="00042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E87"/>
    <w:multiLevelType w:val="hybridMultilevel"/>
    <w:tmpl w:val="9866FEE2"/>
    <w:lvl w:ilvl="0" w:tplc="13A2AE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37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BD"/>
    <w:rsid w:val="00042519"/>
    <w:rsid w:val="000710E5"/>
    <w:rsid w:val="00094956"/>
    <w:rsid w:val="000C53BD"/>
    <w:rsid w:val="00177E85"/>
    <w:rsid w:val="001D32D8"/>
    <w:rsid w:val="001E4D5C"/>
    <w:rsid w:val="0024137D"/>
    <w:rsid w:val="002D0732"/>
    <w:rsid w:val="002D3854"/>
    <w:rsid w:val="00360808"/>
    <w:rsid w:val="00384774"/>
    <w:rsid w:val="00397A43"/>
    <w:rsid w:val="00491258"/>
    <w:rsid w:val="004A6375"/>
    <w:rsid w:val="00510CD7"/>
    <w:rsid w:val="00522AD0"/>
    <w:rsid w:val="00546E9E"/>
    <w:rsid w:val="0056314B"/>
    <w:rsid w:val="005D1D88"/>
    <w:rsid w:val="005D1F68"/>
    <w:rsid w:val="00623996"/>
    <w:rsid w:val="006572B7"/>
    <w:rsid w:val="00681B86"/>
    <w:rsid w:val="00785EFD"/>
    <w:rsid w:val="00814A2E"/>
    <w:rsid w:val="00880423"/>
    <w:rsid w:val="00941D27"/>
    <w:rsid w:val="00953AEC"/>
    <w:rsid w:val="009B1DA8"/>
    <w:rsid w:val="009C45AC"/>
    <w:rsid w:val="009D2D73"/>
    <w:rsid w:val="00A26D40"/>
    <w:rsid w:val="00A91A46"/>
    <w:rsid w:val="00A95505"/>
    <w:rsid w:val="00AB2D3D"/>
    <w:rsid w:val="00AC29E9"/>
    <w:rsid w:val="00BA4748"/>
    <w:rsid w:val="00C14DA0"/>
    <w:rsid w:val="00C9529F"/>
    <w:rsid w:val="00CB7CE0"/>
    <w:rsid w:val="00CC6C86"/>
    <w:rsid w:val="00D12647"/>
    <w:rsid w:val="00D71EAD"/>
    <w:rsid w:val="00DB36EE"/>
    <w:rsid w:val="00DC2F3B"/>
    <w:rsid w:val="00DD6975"/>
    <w:rsid w:val="00DE4DC2"/>
    <w:rsid w:val="00DE5024"/>
    <w:rsid w:val="00E22B55"/>
    <w:rsid w:val="00E43149"/>
    <w:rsid w:val="00EA16B7"/>
    <w:rsid w:val="00EC2F60"/>
    <w:rsid w:val="00EE2889"/>
    <w:rsid w:val="00EE757C"/>
    <w:rsid w:val="00F11891"/>
    <w:rsid w:val="00F432C6"/>
    <w:rsid w:val="00F87625"/>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BCA3"/>
  <w15:chartTrackingRefBased/>
  <w15:docId w15:val="{BB4887B9-2FE2-4FF4-8F9A-61453D4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5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B1DA8"/>
  </w:style>
  <w:style w:type="paragraph" w:styleId="Footer">
    <w:name w:val="footer"/>
    <w:basedOn w:val="Normal"/>
    <w:link w:val="FooterChar"/>
    <w:uiPriority w:val="99"/>
    <w:unhideWhenUsed/>
    <w:rsid w:val="009B1D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B1DA8"/>
  </w:style>
  <w:style w:type="character" w:styleId="Hyperlink">
    <w:name w:val="Hyperlink"/>
    <w:basedOn w:val="DefaultParagraphFont"/>
    <w:uiPriority w:val="99"/>
    <w:unhideWhenUsed/>
    <w:rsid w:val="00EC2F60"/>
    <w:rPr>
      <w:color w:val="0563C1" w:themeColor="hyperlink"/>
      <w:u w:val="single"/>
    </w:rPr>
  </w:style>
  <w:style w:type="character" w:styleId="UnresolvedMention">
    <w:name w:val="Unresolved Mention"/>
    <w:basedOn w:val="DefaultParagraphFont"/>
    <w:uiPriority w:val="99"/>
    <w:semiHidden/>
    <w:unhideWhenUsed/>
    <w:rsid w:val="00EC2F60"/>
    <w:rPr>
      <w:color w:val="605E5C"/>
      <w:shd w:val="clear" w:color="auto" w:fill="E1DFDD"/>
    </w:rPr>
  </w:style>
  <w:style w:type="paragraph" w:styleId="BalloonText">
    <w:name w:val="Balloon Text"/>
    <w:basedOn w:val="Normal"/>
    <w:link w:val="BalloonTextChar"/>
    <w:uiPriority w:val="99"/>
    <w:semiHidden/>
    <w:unhideWhenUsed/>
    <w:rsid w:val="001D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D8"/>
    <w:rPr>
      <w:rFonts w:ascii="Segoe UI" w:hAnsi="Segoe UI" w:cs="Segoe UI"/>
      <w:sz w:val="18"/>
      <w:szCs w:val="18"/>
    </w:rPr>
  </w:style>
  <w:style w:type="paragraph" w:styleId="ListParagraph">
    <w:name w:val="List Paragraph"/>
    <w:basedOn w:val="Normal"/>
    <w:uiPriority w:val="34"/>
    <w:qFormat/>
    <w:rsid w:val="00C9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g@refugeeactionyor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efugeeactionyork.org" TargetMode="External"/><Relationship Id="rId1" Type="http://schemas.openxmlformats.org/officeDocument/2006/relationships/hyperlink" Target="http://www.refugeeactiony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AppData\Local\Microsoft\Windows\INetCache\Content.Outlook\NA334TZ4\RAY%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RAY Letterhead 2019</Template>
  <TotalTime>47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wheater</dc:creator>
  <cp:keywords/>
  <dc:description/>
  <cp:lastModifiedBy>Meg Pechonis</cp:lastModifiedBy>
  <cp:revision>21</cp:revision>
  <cp:lastPrinted>2019-02-12T17:47:00Z</cp:lastPrinted>
  <dcterms:created xsi:type="dcterms:W3CDTF">2023-04-13T16:54:00Z</dcterms:created>
  <dcterms:modified xsi:type="dcterms:W3CDTF">2023-05-02T15:38:00Z</dcterms:modified>
</cp:coreProperties>
</file>